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CE" w:rsidRPr="00504728" w:rsidRDefault="005C4ACE" w:rsidP="00504728">
      <w:pPr>
        <w:pStyle w:val="NoSpacing"/>
        <w:jc w:val="center"/>
        <w:rPr>
          <w:b/>
        </w:rPr>
      </w:pPr>
      <w:r w:rsidRPr="00504728">
        <w:rPr>
          <w:b/>
        </w:rPr>
        <w:t>Перечень дополнительных общеобразовательных общеразвивающих программ в 2023-2024 учебном году</w:t>
      </w:r>
    </w:p>
    <w:p w:rsidR="005C4ACE" w:rsidRDefault="005C4ACE" w:rsidP="00504728">
      <w:pPr>
        <w:pStyle w:val="NoSpacing"/>
        <w:jc w:val="center"/>
      </w:pPr>
      <w:r>
        <w:t xml:space="preserve"> </w:t>
      </w:r>
    </w:p>
    <w:tbl>
      <w:tblPr>
        <w:tblW w:w="15169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6160"/>
        <w:gridCol w:w="1843"/>
        <w:gridCol w:w="4366"/>
      </w:tblGrid>
      <w:tr w:rsidR="005C4ACE" w:rsidRPr="00504728" w:rsidTr="008F455D">
        <w:trPr>
          <w:trHeight w:val="70"/>
        </w:trPr>
        <w:tc>
          <w:tcPr>
            <w:tcW w:w="280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4728">
              <w:rPr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04728">
              <w:rPr>
                <w:b/>
                <w:sz w:val="26"/>
                <w:szCs w:val="26"/>
              </w:rPr>
              <w:t>Название  ДООП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04728">
              <w:rPr>
                <w:b/>
                <w:sz w:val="26"/>
                <w:szCs w:val="26"/>
              </w:rPr>
              <w:t>Возраст обучающихся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4728">
              <w:rPr>
                <w:b/>
                <w:sz w:val="26"/>
                <w:szCs w:val="26"/>
              </w:rPr>
              <w:t>ФИО преподавателя (полностью), должность</w:t>
            </w:r>
          </w:p>
        </w:tc>
      </w:tr>
      <w:tr w:rsidR="005C4ACE" w:rsidRPr="00504728" w:rsidTr="008F455D">
        <w:trPr>
          <w:trHeight w:val="450"/>
        </w:trPr>
        <w:tc>
          <w:tcPr>
            <w:tcW w:w="2800" w:type="dxa"/>
            <w:vMerge w:val="restart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Техническая</w:t>
            </w: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«3</w:t>
            </w:r>
            <w:r w:rsidRPr="00504728">
              <w:rPr>
                <w:szCs w:val="28"/>
                <w:lang w:val="en-US"/>
              </w:rPr>
              <w:t>D</w:t>
            </w:r>
            <w:r w:rsidRPr="00504728">
              <w:rPr>
                <w:szCs w:val="28"/>
              </w:rPr>
              <w:t>-моделирование»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11-16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Ахмадалиев Бахром Мухтор угли</w:t>
            </w:r>
          </w:p>
        </w:tc>
      </w:tr>
      <w:tr w:rsidR="005C4ACE" w:rsidRPr="00504728" w:rsidTr="008F455D">
        <w:trPr>
          <w:trHeight w:val="450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bCs/>
                <w:szCs w:val="28"/>
              </w:rPr>
              <w:t>«Робототехника»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7-11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4D7D84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Ахмадалиев Бахром Мухтор угли</w:t>
            </w:r>
          </w:p>
        </w:tc>
      </w:tr>
      <w:tr w:rsidR="005C4ACE" w:rsidRPr="00504728" w:rsidTr="008F455D">
        <w:trPr>
          <w:trHeight w:val="450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bCs/>
                <w:szCs w:val="28"/>
              </w:rPr>
              <w:t>«Оператор беспилотных авиасистем»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10-16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A66123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Ахмадалиев Бахром Мухтор угли</w:t>
            </w:r>
          </w:p>
        </w:tc>
      </w:tr>
      <w:tr w:rsidR="005C4ACE" w:rsidRPr="00504728" w:rsidTr="008F455D">
        <w:trPr>
          <w:trHeight w:val="465"/>
        </w:trPr>
        <w:tc>
          <w:tcPr>
            <w:tcW w:w="2800" w:type="dxa"/>
            <w:vMerge w:val="restart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Физкультурно-спортивная</w:t>
            </w: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«Шахматы»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7-11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Андреев Сергей  Евгеньевич</w:t>
            </w:r>
          </w:p>
        </w:tc>
      </w:tr>
      <w:tr w:rsidR="005C4ACE" w:rsidRPr="00504728" w:rsidTr="008F455D">
        <w:trPr>
          <w:trHeight w:val="465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НВП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12-16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Козинов Дмитрий Владимирович</w:t>
            </w:r>
          </w:p>
        </w:tc>
      </w:tr>
      <w:tr w:rsidR="005C4ACE" w:rsidRPr="00504728" w:rsidTr="008F455D">
        <w:trPr>
          <w:trHeight w:val="405"/>
        </w:trPr>
        <w:tc>
          <w:tcPr>
            <w:tcW w:w="2800" w:type="dxa"/>
            <w:vMerge w:val="restart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Художественная</w:t>
            </w: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«Волшебный мир оригами»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7-8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Горбачева Татьяна Николаевна</w:t>
            </w:r>
          </w:p>
        </w:tc>
      </w:tr>
      <w:tr w:rsidR="005C4ACE" w:rsidRPr="00504728" w:rsidTr="008F455D">
        <w:trPr>
          <w:trHeight w:val="405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Фольклорный ансамбль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7-11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Толмачева Валентина Федоровна</w:t>
            </w:r>
          </w:p>
        </w:tc>
      </w:tr>
      <w:tr w:rsidR="005C4ACE" w:rsidRPr="00504728" w:rsidTr="008F455D">
        <w:trPr>
          <w:trHeight w:val="405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«Мировая художественная культура»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12-13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Радио Татьяна Александровна</w:t>
            </w:r>
          </w:p>
        </w:tc>
      </w:tr>
      <w:tr w:rsidR="005C4ACE" w:rsidRPr="00504728" w:rsidTr="008F455D">
        <w:trPr>
          <w:trHeight w:val="405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«Литература и кино»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12-13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Схабицкая София Валерьевна</w:t>
            </w:r>
          </w:p>
        </w:tc>
      </w:tr>
      <w:tr w:rsidR="005C4ACE" w:rsidRPr="00504728" w:rsidTr="008F455D">
        <w:trPr>
          <w:trHeight w:val="405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«Художественное слово»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12-13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Бодакова Дарья Юрьевна</w:t>
            </w:r>
          </w:p>
        </w:tc>
      </w:tr>
      <w:tr w:rsidR="005C4ACE" w:rsidRPr="00504728" w:rsidTr="008F455D">
        <w:trPr>
          <w:trHeight w:val="405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«Мастерство без границ»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7-11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Тихоненко Ольга Александровна</w:t>
            </w:r>
          </w:p>
        </w:tc>
      </w:tr>
      <w:tr w:rsidR="005C4ACE" w:rsidRPr="00504728" w:rsidTr="008F455D">
        <w:trPr>
          <w:trHeight w:val="385"/>
        </w:trPr>
        <w:tc>
          <w:tcPr>
            <w:tcW w:w="2800" w:type="dxa"/>
            <w:vMerge w:val="restart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Социально-гуманитарная</w:t>
            </w: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«Мы вместе»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7-15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Тихоненко Ольга Александровна</w:t>
            </w:r>
          </w:p>
        </w:tc>
      </w:tr>
      <w:tr w:rsidR="005C4ACE" w:rsidRPr="00504728" w:rsidTr="008F455D">
        <w:trPr>
          <w:trHeight w:val="401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«Дорогою добра»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14-15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Анисимова Елена Валерьевна</w:t>
            </w:r>
          </w:p>
        </w:tc>
      </w:tr>
      <w:tr w:rsidR="005C4ACE" w:rsidRPr="00504728" w:rsidTr="008F455D">
        <w:trPr>
          <w:trHeight w:val="444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«Математическая головоломка»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7-11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Швецова Любовь Олеговна</w:t>
            </w:r>
          </w:p>
        </w:tc>
      </w:tr>
      <w:tr w:rsidR="005C4ACE" w:rsidRPr="00504728" w:rsidTr="008F455D"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«Развивайка»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7-10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 xml:space="preserve">Крылова Елена Евгеньевна </w:t>
            </w:r>
          </w:p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Аникина Наталья Александровна</w:t>
            </w:r>
          </w:p>
        </w:tc>
      </w:tr>
      <w:tr w:rsidR="005C4ACE" w:rsidRPr="00504728" w:rsidTr="008F455D">
        <w:trPr>
          <w:trHeight w:val="416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«Развивайка»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10-11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Горбачева Светлана Ивановна</w:t>
            </w:r>
          </w:p>
        </w:tc>
      </w:tr>
      <w:tr w:rsidR="005C4ACE" w:rsidRPr="00504728" w:rsidTr="008F455D">
        <w:trPr>
          <w:trHeight w:val="415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«От чистого истока: Мелеховские родники»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9-12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Лаврентьева Светлана Евгеньевна</w:t>
            </w:r>
          </w:p>
        </w:tc>
      </w:tr>
      <w:tr w:rsidR="005C4ACE" w:rsidRPr="00504728" w:rsidTr="008F455D">
        <w:trPr>
          <w:trHeight w:val="429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«Расчетно-конструкторское бюро»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9-10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E2181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Лаврентьева Светлана Евгеньевна</w:t>
            </w:r>
          </w:p>
        </w:tc>
      </w:tr>
      <w:tr w:rsidR="005C4ACE" w:rsidRPr="00504728" w:rsidTr="008F455D">
        <w:trPr>
          <w:trHeight w:val="416"/>
        </w:trPr>
        <w:tc>
          <w:tcPr>
            <w:tcW w:w="2800" w:type="dxa"/>
            <w:vMerge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«Юные патриоты»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8-9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Морозова Светлана Геннадьевна</w:t>
            </w:r>
          </w:p>
        </w:tc>
      </w:tr>
      <w:tr w:rsidR="005C4ACE" w:rsidRPr="00504728" w:rsidTr="008F455D">
        <w:trPr>
          <w:trHeight w:val="527"/>
        </w:trPr>
        <w:tc>
          <w:tcPr>
            <w:tcW w:w="280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Естественно-научная</w:t>
            </w:r>
          </w:p>
        </w:tc>
        <w:tc>
          <w:tcPr>
            <w:tcW w:w="6160" w:type="dxa"/>
            <w:vAlign w:val="center"/>
          </w:tcPr>
          <w:p w:rsidR="005C4ACE" w:rsidRPr="00504728" w:rsidRDefault="005C4ACE" w:rsidP="00D87327">
            <w:pPr>
              <w:pStyle w:val="NoSpacing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«Экология»</w:t>
            </w:r>
          </w:p>
        </w:tc>
        <w:tc>
          <w:tcPr>
            <w:tcW w:w="1843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13-16 лет</w:t>
            </w:r>
          </w:p>
        </w:tc>
        <w:tc>
          <w:tcPr>
            <w:tcW w:w="4366" w:type="dxa"/>
            <w:vAlign w:val="center"/>
          </w:tcPr>
          <w:p w:rsidR="005C4ACE" w:rsidRPr="00504728" w:rsidRDefault="005C4ACE" w:rsidP="00D87327">
            <w:pPr>
              <w:spacing w:after="0" w:line="240" w:lineRule="auto"/>
              <w:jc w:val="center"/>
              <w:rPr>
                <w:szCs w:val="28"/>
              </w:rPr>
            </w:pPr>
            <w:r w:rsidRPr="00504728">
              <w:rPr>
                <w:szCs w:val="28"/>
              </w:rPr>
              <w:t>Махалина Ольга Владимировна</w:t>
            </w:r>
          </w:p>
        </w:tc>
      </w:tr>
    </w:tbl>
    <w:p w:rsidR="005C4ACE" w:rsidRPr="00392651" w:rsidRDefault="005C4ACE" w:rsidP="008F455D">
      <w:pPr>
        <w:spacing w:after="0" w:line="240" w:lineRule="auto"/>
        <w:jc w:val="both"/>
      </w:pPr>
    </w:p>
    <w:sectPr w:rsidR="005C4ACE" w:rsidRPr="00392651" w:rsidSect="0069429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222"/>
    <w:multiLevelType w:val="hybridMultilevel"/>
    <w:tmpl w:val="C7664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E2F0C21"/>
    <w:multiLevelType w:val="hybridMultilevel"/>
    <w:tmpl w:val="DA5A6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4270928"/>
    <w:multiLevelType w:val="hybridMultilevel"/>
    <w:tmpl w:val="CF00EC78"/>
    <w:lvl w:ilvl="0" w:tplc="6226DD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51"/>
    <w:rsid w:val="00005867"/>
    <w:rsid w:val="0008284E"/>
    <w:rsid w:val="00085C68"/>
    <w:rsid w:val="000928CC"/>
    <w:rsid w:val="000D198B"/>
    <w:rsid w:val="000E751A"/>
    <w:rsid w:val="001242B7"/>
    <w:rsid w:val="00125775"/>
    <w:rsid w:val="00173953"/>
    <w:rsid w:val="00175D8A"/>
    <w:rsid w:val="0019371D"/>
    <w:rsid w:val="001A6D09"/>
    <w:rsid w:val="001B4D27"/>
    <w:rsid w:val="001B7895"/>
    <w:rsid w:val="001E4385"/>
    <w:rsid w:val="001E6BBE"/>
    <w:rsid w:val="002162BB"/>
    <w:rsid w:val="00222BC9"/>
    <w:rsid w:val="002521FE"/>
    <w:rsid w:val="00255E8C"/>
    <w:rsid w:val="002701D7"/>
    <w:rsid w:val="002C662F"/>
    <w:rsid w:val="002E6843"/>
    <w:rsid w:val="002F0393"/>
    <w:rsid w:val="003111E2"/>
    <w:rsid w:val="00335BEE"/>
    <w:rsid w:val="00384787"/>
    <w:rsid w:val="00392651"/>
    <w:rsid w:val="003A563C"/>
    <w:rsid w:val="003B63A4"/>
    <w:rsid w:val="003C288C"/>
    <w:rsid w:val="003E38AE"/>
    <w:rsid w:val="0040773E"/>
    <w:rsid w:val="00407C0B"/>
    <w:rsid w:val="00417FE9"/>
    <w:rsid w:val="00496CD9"/>
    <w:rsid w:val="004B3913"/>
    <w:rsid w:val="004D7D84"/>
    <w:rsid w:val="004E5687"/>
    <w:rsid w:val="00504728"/>
    <w:rsid w:val="0051209C"/>
    <w:rsid w:val="00547180"/>
    <w:rsid w:val="005562D5"/>
    <w:rsid w:val="0057582D"/>
    <w:rsid w:val="005B32EF"/>
    <w:rsid w:val="005C4ACE"/>
    <w:rsid w:val="005F2563"/>
    <w:rsid w:val="005F7142"/>
    <w:rsid w:val="006073BE"/>
    <w:rsid w:val="006304DB"/>
    <w:rsid w:val="006414FF"/>
    <w:rsid w:val="006460AB"/>
    <w:rsid w:val="00661D3B"/>
    <w:rsid w:val="00676261"/>
    <w:rsid w:val="006861A8"/>
    <w:rsid w:val="00694291"/>
    <w:rsid w:val="00695CEA"/>
    <w:rsid w:val="006A16CC"/>
    <w:rsid w:val="006B0923"/>
    <w:rsid w:val="006D4FD7"/>
    <w:rsid w:val="006F1345"/>
    <w:rsid w:val="00716A2D"/>
    <w:rsid w:val="00757B9C"/>
    <w:rsid w:val="00773F3C"/>
    <w:rsid w:val="007A4126"/>
    <w:rsid w:val="007B4971"/>
    <w:rsid w:val="007C1804"/>
    <w:rsid w:val="007C7BB2"/>
    <w:rsid w:val="0084092B"/>
    <w:rsid w:val="00880897"/>
    <w:rsid w:val="008811F3"/>
    <w:rsid w:val="00891AA9"/>
    <w:rsid w:val="008A4AEA"/>
    <w:rsid w:val="008A521D"/>
    <w:rsid w:val="008D4459"/>
    <w:rsid w:val="008F455D"/>
    <w:rsid w:val="0090406B"/>
    <w:rsid w:val="0092367D"/>
    <w:rsid w:val="00943527"/>
    <w:rsid w:val="009440B7"/>
    <w:rsid w:val="009538A6"/>
    <w:rsid w:val="00971F59"/>
    <w:rsid w:val="009930BA"/>
    <w:rsid w:val="00994118"/>
    <w:rsid w:val="009A3A45"/>
    <w:rsid w:val="009A41C9"/>
    <w:rsid w:val="009B0485"/>
    <w:rsid w:val="009C49BC"/>
    <w:rsid w:val="009C6BEF"/>
    <w:rsid w:val="009E3E63"/>
    <w:rsid w:val="009E7363"/>
    <w:rsid w:val="00A06342"/>
    <w:rsid w:val="00A13013"/>
    <w:rsid w:val="00A14935"/>
    <w:rsid w:val="00A16369"/>
    <w:rsid w:val="00A17FDA"/>
    <w:rsid w:val="00A4693B"/>
    <w:rsid w:val="00A638B5"/>
    <w:rsid w:val="00A65A9B"/>
    <w:rsid w:val="00A65B7F"/>
    <w:rsid w:val="00A66123"/>
    <w:rsid w:val="00A7489F"/>
    <w:rsid w:val="00A75B97"/>
    <w:rsid w:val="00A82830"/>
    <w:rsid w:val="00A93054"/>
    <w:rsid w:val="00A93916"/>
    <w:rsid w:val="00A9618D"/>
    <w:rsid w:val="00AC0D82"/>
    <w:rsid w:val="00AD7871"/>
    <w:rsid w:val="00AF7CF4"/>
    <w:rsid w:val="00B220EC"/>
    <w:rsid w:val="00B55FCA"/>
    <w:rsid w:val="00B91DA0"/>
    <w:rsid w:val="00BA15DB"/>
    <w:rsid w:val="00BB0E7E"/>
    <w:rsid w:val="00BB6FD7"/>
    <w:rsid w:val="00BC61E0"/>
    <w:rsid w:val="00BC6A35"/>
    <w:rsid w:val="00BE0C04"/>
    <w:rsid w:val="00C00C98"/>
    <w:rsid w:val="00C225C5"/>
    <w:rsid w:val="00C5201C"/>
    <w:rsid w:val="00C57AFC"/>
    <w:rsid w:val="00C622D5"/>
    <w:rsid w:val="00C85699"/>
    <w:rsid w:val="00CA5201"/>
    <w:rsid w:val="00CB6901"/>
    <w:rsid w:val="00CB6A67"/>
    <w:rsid w:val="00CF1254"/>
    <w:rsid w:val="00D0466F"/>
    <w:rsid w:val="00D44CBF"/>
    <w:rsid w:val="00D6346F"/>
    <w:rsid w:val="00D87327"/>
    <w:rsid w:val="00D873E2"/>
    <w:rsid w:val="00DC05B2"/>
    <w:rsid w:val="00DC4CC9"/>
    <w:rsid w:val="00DC7581"/>
    <w:rsid w:val="00DD3063"/>
    <w:rsid w:val="00DD776F"/>
    <w:rsid w:val="00DE2EF7"/>
    <w:rsid w:val="00E01C98"/>
    <w:rsid w:val="00E1651B"/>
    <w:rsid w:val="00E21817"/>
    <w:rsid w:val="00E35598"/>
    <w:rsid w:val="00E455A4"/>
    <w:rsid w:val="00E77C55"/>
    <w:rsid w:val="00EA3E87"/>
    <w:rsid w:val="00EA6A44"/>
    <w:rsid w:val="00EB1E69"/>
    <w:rsid w:val="00ED43D8"/>
    <w:rsid w:val="00ED5322"/>
    <w:rsid w:val="00EF62FF"/>
    <w:rsid w:val="00F05054"/>
    <w:rsid w:val="00F22D91"/>
    <w:rsid w:val="00F3389E"/>
    <w:rsid w:val="00F6246A"/>
    <w:rsid w:val="00F64884"/>
    <w:rsid w:val="00F8758C"/>
    <w:rsid w:val="00F877A3"/>
    <w:rsid w:val="00FD21CF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53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6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92651"/>
    <w:rPr>
      <w:sz w:val="28"/>
      <w:lang w:eastAsia="en-US"/>
    </w:rPr>
  </w:style>
  <w:style w:type="paragraph" w:customStyle="1" w:styleId="a">
    <w:name w:val="Содержимое таблицы"/>
    <w:basedOn w:val="Normal"/>
    <w:uiPriority w:val="99"/>
    <w:rsid w:val="00DC4CC9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E8C"/>
    <w:rPr>
      <w:rFonts w:ascii="Tahoma" w:hAnsi="Tahoma" w:cs="Tahoma"/>
      <w:sz w:val="16"/>
      <w:szCs w:val="16"/>
    </w:rPr>
  </w:style>
  <w:style w:type="paragraph" w:customStyle="1" w:styleId="a0">
    <w:name w:val="Стиль"/>
    <w:uiPriority w:val="99"/>
    <w:rsid w:val="007B497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942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«Мелеховская  СОШ № 1 имени И</dc:title>
  <dc:subject/>
  <dc:creator>KrasnovaTA</dc:creator>
  <cp:keywords/>
  <dc:description/>
  <cp:lastModifiedBy>Ollga</cp:lastModifiedBy>
  <cp:revision>3</cp:revision>
  <cp:lastPrinted>2023-02-22T06:57:00Z</cp:lastPrinted>
  <dcterms:created xsi:type="dcterms:W3CDTF">2023-09-07T06:59:00Z</dcterms:created>
  <dcterms:modified xsi:type="dcterms:W3CDTF">2023-09-07T06:59:00Z</dcterms:modified>
</cp:coreProperties>
</file>