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8" w:type="dxa"/>
        <w:tblLayout w:type="fixed"/>
        <w:tblLook w:val="0000"/>
      </w:tblPr>
      <w:tblGrid>
        <w:gridCol w:w="5328"/>
        <w:gridCol w:w="6120"/>
        <w:gridCol w:w="4320"/>
      </w:tblGrid>
      <w:tr w:rsidR="009E7875" w:rsidTr="00192132">
        <w:tc>
          <w:tcPr>
            <w:tcW w:w="5328" w:type="dxa"/>
          </w:tcPr>
          <w:p w:rsidR="009E7875" w:rsidRPr="00B36954" w:rsidRDefault="009E7875" w:rsidP="00192132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bookmarkStart w:id="0" w:name="OLE_LINK1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6120" w:type="dxa"/>
          </w:tcPr>
          <w:p w:rsidR="009E7875" w:rsidRPr="00C55AFF" w:rsidRDefault="009E7875" w:rsidP="00192132">
            <w:pPr>
              <w:spacing w:after="0" w:line="240" w:lineRule="auto"/>
              <w:jc w:val="center"/>
              <w:rPr>
                <w:rFonts w:ascii="Bookman Old Style" w:hAnsi="Bookman Old Style"/>
                <w:smallCaps/>
              </w:rPr>
            </w:pPr>
          </w:p>
        </w:tc>
        <w:tc>
          <w:tcPr>
            <w:tcW w:w="4320" w:type="dxa"/>
            <w:vAlign w:val="center"/>
          </w:tcPr>
          <w:p w:rsidR="009E7875" w:rsidRPr="00431FB5" w:rsidRDefault="009E7875" w:rsidP="0019213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ascii="Bookman Old Style" w:hAnsi="Bookman Old Style"/>
                <w:smallCaps/>
                <w:sz w:val="24"/>
              </w:rPr>
              <w:t xml:space="preserve"> </w:t>
            </w:r>
          </w:p>
        </w:tc>
      </w:tr>
      <w:bookmarkEnd w:id="0"/>
    </w:tbl>
    <w:p w:rsidR="009E7875" w:rsidRPr="00192132" w:rsidRDefault="009E7875" w:rsidP="00192132">
      <w:pPr>
        <w:pStyle w:val="NoSpacing"/>
        <w:jc w:val="right"/>
        <w:rPr>
          <w:sz w:val="26"/>
          <w:szCs w:val="26"/>
        </w:rPr>
      </w:pPr>
    </w:p>
    <w:p w:rsidR="009E7875" w:rsidRDefault="009E7875" w:rsidP="00192132">
      <w:pPr>
        <w:pStyle w:val="NoSpacing"/>
        <w:jc w:val="center"/>
        <w:rPr>
          <w:b/>
          <w:caps/>
          <w:sz w:val="26"/>
          <w:szCs w:val="26"/>
        </w:rPr>
      </w:pPr>
    </w:p>
    <w:p w:rsidR="009E7875" w:rsidRDefault="009E7875" w:rsidP="00192132">
      <w:pPr>
        <w:pStyle w:val="NoSpacing"/>
        <w:jc w:val="center"/>
        <w:rPr>
          <w:b/>
          <w:caps/>
          <w:sz w:val="26"/>
          <w:szCs w:val="26"/>
        </w:rPr>
      </w:pPr>
    </w:p>
    <w:p w:rsidR="009E7875" w:rsidRPr="009C4C2A" w:rsidRDefault="009E7875" w:rsidP="00192132">
      <w:pPr>
        <w:pStyle w:val="NoSpacing"/>
        <w:jc w:val="center"/>
        <w:rPr>
          <w:b/>
          <w:sz w:val="26"/>
          <w:szCs w:val="26"/>
        </w:rPr>
      </w:pPr>
      <w:r w:rsidRPr="009C4C2A">
        <w:rPr>
          <w:b/>
          <w:caps/>
          <w:sz w:val="26"/>
          <w:szCs w:val="26"/>
        </w:rPr>
        <w:t>Перечень</w:t>
      </w:r>
    </w:p>
    <w:p w:rsidR="009E7875" w:rsidRPr="009C4C2A" w:rsidRDefault="009E7875" w:rsidP="00192132">
      <w:pPr>
        <w:pStyle w:val="NoSpacing"/>
        <w:jc w:val="center"/>
        <w:rPr>
          <w:b/>
          <w:sz w:val="26"/>
          <w:szCs w:val="26"/>
        </w:rPr>
      </w:pPr>
      <w:r w:rsidRPr="009C4C2A">
        <w:rPr>
          <w:b/>
          <w:sz w:val="26"/>
          <w:szCs w:val="26"/>
        </w:rPr>
        <w:t>дополнительных общеобразовател</w:t>
      </w:r>
      <w:r>
        <w:rPr>
          <w:b/>
          <w:sz w:val="26"/>
          <w:szCs w:val="26"/>
        </w:rPr>
        <w:t>ьных общеразвивающих  программ</w:t>
      </w:r>
    </w:p>
    <w:p w:rsidR="009E7875" w:rsidRPr="009C4C2A" w:rsidRDefault="009E7875" w:rsidP="00192132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 2023-2024 учебный год</w:t>
      </w:r>
    </w:p>
    <w:p w:rsidR="009E7875" w:rsidRPr="00192132" w:rsidRDefault="009E7875" w:rsidP="00192132">
      <w:pPr>
        <w:pStyle w:val="NoSpacing"/>
        <w:jc w:val="center"/>
        <w:rPr>
          <w:sz w:val="26"/>
          <w:szCs w:val="26"/>
        </w:rPr>
      </w:pPr>
    </w:p>
    <w:tbl>
      <w:tblPr>
        <w:tblW w:w="15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126"/>
        <w:gridCol w:w="2552"/>
        <w:gridCol w:w="1701"/>
        <w:gridCol w:w="1714"/>
        <w:gridCol w:w="992"/>
        <w:gridCol w:w="3359"/>
        <w:gridCol w:w="1134"/>
      </w:tblGrid>
      <w:tr w:rsidR="009E7875" w:rsidRPr="00192132" w:rsidTr="00192132">
        <w:trPr>
          <w:trHeight w:val="948"/>
        </w:trPr>
        <w:tc>
          <w:tcPr>
            <w:tcW w:w="2127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Наименование ОО</w:t>
            </w:r>
          </w:p>
        </w:tc>
        <w:tc>
          <w:tcPr>
            <w:tcW w:w="2126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Направленность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Название  ДООП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Срок реализации программы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Возраст обучающихся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Кол-во детей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ФИО преподавателя (полностью), должность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Кол-во часов в неделю</w:t>
            </w:r>
          </w:p>
        </w:tc>
      </w:tr>
      <w:tr w:rsidR="009E7875" w:rsidRPr="00192132" w:rsidTr="00192132">
        <w:tc>
          <w:tcPr>
            <w:tcW w:w="2127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6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8</w:t>
            </w:r>
          </w:p>
        </w:tc>
      </w:tr>
      <w:tr w:rsidR="009E7875" w:rsidRPr="00192132" w:rsidTr="00192132">
        <w:tc>
          <w:tcPr>
            <w:tcW w:w="2127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МБОУ «Мелеховская СОШ №1 имени И.П.Монахова»</w:t>
            </w:r>
          </w:p>
        </w:tc>
        <w:tc>
          <w:tcPr>
            <w:tcW w:w="2126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Социально-гуманитарная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Развивайка</w:t>
            </w:r>
            <w:r>
              <w:rPr>
                <w:sz w:val="26"/>
                <w:szCs w:val="26"/>
              </w:rPr>
              <w:t>, 4 «Б»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192132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10-11 лет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25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Горбачева Светлана Ивановна,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0,5</w:t>
            </w:r>
          </w:p>
        </w:tc>
      </w:tr>
      <w:tr w:rsidR="009E7875" w:rsidRPr="00192132" w:rsidTr="00192132">
        <w:tc>
          <w:tcPr>
            <w:tcW w:w="2127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Социально-гуманитарная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Развивайка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192132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2A6741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  <w:r w:rsidRPr="00192132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359" w:type="dxa"/>
            <w:vAlign w:val="center"/>
          </w:tcPr>
          <w:p w:rsidR="009E7875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Елена</w:t>
            </w:r>
          </w:p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Евгеньевна</w:t>
            </w:r>
            <w:r w:rsidRPr="00192132">
              <w:rPr>
                <w:sz w:val="26"/>
                <w:szCs w:val="26"/>
              </w:rPr>
              <w:t>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0,5</w:t>
            </w:r>
          </w:p>
        </w:tc>
      </w:tr>
      <w:tr w:rsidR="009E7875" w:rsidRPr="00192132" w:rsidTr="0056364F">
        <w:tc>
          <w:tcPr>
            <w:tcW w:w="2127" w:type="dxa"/>
            <w:vAlign w:val="center"/>
          </w:tcPr>
          <w:p w:rsidR="009E7875" w:rsidRPr="00192132" w:rsidRDefault="009E7875" w:rsidP="0056364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56364F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Социально-гуманитарная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56364F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Развивайка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56364F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56364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  <w:r w:rsidRPr="00192132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563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563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Аникина Наталья Александровна</w:t>
            </w:r>
            <w:r w:rsidRPr="00192132">
              <w:rPr>
                <w:sz w:val="26"/>
                <w:szCs w:val="26"/>
              </w:rPr>
              <w:t>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5636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0,5</w:t>
            </w:r>
          </w:p>
        </w:tc>
      </w:tr>
      <w:tr w:rsidR="009E7875" w:rsidRPr="00192132" w:rsidTr="00192132">
        <w:tc>
          <w:tcPr>
            <w:tcW w:w="2127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C924AD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Социально-гуманитарная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«Юные патриоты»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192132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8-9 лет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25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Морозова Светлана Геннадьевна,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1</w:t>
            </w:r>
          </w:p>
        </w:tc>
      </w:tr>
      <w:tr w:rsidR="009E7875" w:rsidRPr="00192132" w:rsidTr="00C807C5">
        <w:tc>
          <w:tcPr>
            <w:tcW w:w="2127" w:type="dxa"/>
            <w:vAlign w:val="center"/>
          </w:tcPr>
          <w:p w:rsidR="009E7875" w:rsidRPr="00192132" w:rsidRDefault="009E7875" w:rsidP="00C807C5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C807C5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Социально-гуманитарная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C807C5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«Дорогою добра»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C807C5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C807C5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14-15 лет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Анисимова Елена Валерьевна,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E7875" w:rsidRPr="00192132" w:rsidTr="00F9311F">
        <w:trPr>
          <w:trHeight w:val="1020"/>
        </w:trPr>
        <w:tc>
          <w:tcPr>
            <w:tcW w:w="2127" w:type="dxa"/>
            <w:vAlign w:val="center"/>
          </w:tcPr>
          <w:p w:rsidR="009E7875" w:rsidRPr="00192132" w:rsidRDefault="009E7875" w:rsidP="00C807C5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C807C5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Социально-гуманитарная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C807C5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«Расчётно-конструкторское  бюро»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C807C5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C807C5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7-8 лет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Лаврентьева Светлана Евгеньевна,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7875" w:rsidRPr="00192132" w:rsidTr="00F9311F">
        <w:trPr>
          <w:trHeight w:val="1020"/>
        </w:trPr>
        <w:tc>
          <w:tcPr>
            <w:tcW w:w="2127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Социально-гуманитарная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D7849">
              <w:rPr>
                <w:sz w:val="26"/>
                <w:szCs w:val="26"/>
              </w:rPr>
              <w:t>«Волшебный мир оригами»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7-8 лет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D7849">
              <w:rPr>
                <w:sz w:val="26"/>
                <w:szCs w:val="26"/>
              </w:rPr>
              <w:t>Горбачева Татьяна Николаевна,</w:t>
            </w:r>
            <w:r w:rsidRPr="00192132">
              <w:rPr>
                <w:sz w:val="26"/>
                <w:szCs w:val="26"/>
              </w:rPr>
              <w:t xml:space="preserve">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7875" w:rsidRPr="00192132" w:rsidTr="000C171B">
        <w:tc>
          <w:tcPr>
            <w:tcW w:w="2127" w:type="dxa"/>
            <w:vAlign w:val="center"/>
          </w:tcPr>
          <w:p w:rsidR="009E7875" w:rsidRPr="00192132" w:rsidRDefault="009E7875" w:rsidP="000C171B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9E7875" w:rsidRPr="00192132" w:rsidRDefault="009E7875" w:rsidP="000C171B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0C171B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0C171B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0C171B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0C171B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6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0C171B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0C171B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8</w:t>
            </w:r>
          </w:p>
        </w:tc>
      </w:tr>
      <w:tr w:rsidR="009E7875" w:rsidRPr="00192132" w:rsidTr="00F9311F">
        <w:trPr>
          <w:trHeight w:val="1020"/>
        </w:trPr>
        <w:tc>
          <w:tcPr>
            <w:tcW w:w="2127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95044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Социально-гуманитарная</w:t>
            </w:r>
          </w:p>
        </w:tc>
        <w:tc>
          <w:tcPr>
            <w:tcW w:w="2552" w:type="dxa"/>
            <w:vAlign w:val="center"/>
          </w:tcPr>
          <w:p w:rsidR="009E7875" w:rsidRPr="006D7849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«Математическая головоломка»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 лет</w:t>
            </w:r>
          </w:p>
        </w:tc>
        <w:tc>
          <w:tcPr>
            <w:tcW w:w="992" w:type="dxa"/>
            <w:vAlign w:val="center"/>
          </w:tcPr>
          <w:p w:rsidR="009E7875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359" w:type="dxa"/>
            <w:vAlign w:val="center"/>
          </w:tcPr>
          <w:p w:rsidR="009E7875" w:rsidRPr="006D7849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Швецова Любовь Олеговна,</w:t>
            </w:r>
            <w:r w:rsidRPr="00192132">
              <w:rPr>
                <w:sz w:val="26"/>
                <w:szCs w:val="26"/>
              </w:rPr>
              <w:t xml:space="preserve">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Default="009E7875" w:rsidP="00C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7875" w:rsidRPr="00192132" w:rsidTr="00F9311F">
        <w:trPr>
          <w:trHeight w:val="1020"/>
        </w:trPr>
        <w:tc>
          <w:tcPr>
            <w:tcW w:w="2127" w:type="dxa"/>
            <w:vAlign w:val="center"/>
          </w:tcPr>
          <w:p w:rsidR="009E7875" w:rsidRPr="00192132" w:rsidRDefault="009E7875" w:rsidP="00FA060D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901023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Социально-гуманитарная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FA060D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вместе»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FA060D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FA060D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– 16лет</w:t>
            </w:r>
          </w:p>
        </w:tc>
        <w:tc>
          <w:tcPr>
            <w:tcW w:w="992" w:type="dxa"/>
            <w:vAlign w:val="center"/>
          </w:tcPr>
          <w:p w:rsidR="009E7875" w:rsidRDefault="009E7875" w:rsidP="00FA06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FA06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7771">
              <w:rPr>
                <w:sz w:val="26"/>
                <w:szCs w:val="26"/>
              </w:rPr>
              <w:t>Тихоненко Ольга Александровна,</w:t>
            </w:r>
            <w:r>
              <w:rPr>
                <w:sz w:val="26"/>
                <w:szCs w:val="26"/>
              </w:rPr>
              <w:t xml:space="preserve"> </w:t>
            </w:r>
            <w:r w:rsidRPr="007C7771">
              <w:rPr>
                <w:sz w:val="26"/>
                <w:szCs w:val="26"/>
              </w:rPr>
              <w:t>педагог доп</w:t>
            </w:r>
            <w:r>
              <w:rPr>
                <w:sz w:val="26"/>
                <w:szCs w:val="26"/>
              </w:rPr>
              <w:t xml:space="preserve">. </w:t>
            </w:r>
            <w:r w:rsidRPr="007C7771">
              <w:rPr>
                <w:sz w:val="26"/>
                <w:szCs w:val="26"/>
              </w:rPr>
              <w:t>образования</w:t>
            </w:r>
          </w:p>
        </w:tc>
        <w:tc>
          <w:tcPr>
            <w:tcW w:w="1134" w:type="dxa"/>
            <w:vAlign w:val="center"/>
          </w:tcPr>
          <w:p w:rsidR="009E7875" w:rsidRDefault="009E7875" w:rsidP="00FA06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bookmarkStart w:id="1" w:name="_GoBack"/>
            <w:bookmarkEnd w:id="1"/>
          </w:p>
        </w:tc>
      </w:tr>
      <w:tr w:rsidR="009E7875" w:rsidRPr="00192132" w:rsidTr="00F9311F">
        <w:trPr>
          <w:trHeight w:val="1020"/>
        </w:trPr>
        <w:tc>
          <w:tcPr>
            <w:tcW w:w="2127" w:type="dxa"/>
            <w:vAlign w:val="center"/>
          </w:tcPr>
          <w:p w:rsidR="009E7875" w:rsidRPr="00192132" w:rsidRDefault="009E7875" w:rsidP="00FA060D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9010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Социально-гуманитарная</w:t>
            </w:r>
          </w:p>
        </w:tc>
        <w:tc>
          <w:tcPr>
            <w:tcW w:w="2552" w:type="dxa"/>
            <w:vAlign w:val="center"/>
          </w:tcPr>
          <w:p w:rsidR="009E7875" w:rsidRDefault="009E7875" w:rsidP="00FA060D">
            <w:pPr>
              <w:pStyle w:val="NoSpacing"/>
              <w:jc w:val="center"/>
              <w:rPr>
                <w:sz w:val="26"/>
                <w:szCs w:val="26"/>
              </w:rPr>
            </w:pPr>
            <w:r w:rsidRPr="007C777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Мастерство без границ</w:t>
            </w:r>
            <w:r w:rsidRPr="007C7771">
              <w:rPr>
                <w:sz w:val="26"/>
                <w:szCs w:val="26"/>
              </w:rPr>
              <w:t>» (для детей с ОВЗ)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FA060D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Default="009E7875" w:rsidP="00FA060D">
            <w:pPr>
              <w:pStyle w:val="NoSpacing"/>
              <w:jc w:val="center"/>
              <w:rPr>
                <w:sz w:val="26"/>
                <w:szCs w:val="26"/>
              </w:rPr>
            </w:pPr>
            <w:r w:rsidRPr="007C7771">
              <w:rPr>
                <w:sz w:val="26"/>
                <w:szCs w:val="26"/>
              </w:rPr>
              <w:t>7-11 лет</w:t>
            </w:r>
          </w:p>
        </w:tc>
        <w:tc>
          <w:tcPr>
            <w:tcW w:w="992" w:type="dxa"/>
            <w:vAlign w:val="center"/>
          </w:tcPr>
          <w:p w:rsidR="009E7875" w:rsidRDefault="009E7875" w:rsidP="00FA06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359" w:type="dxa"/>
            <w:vAlign w:val="center"/>
          </w:tcPr>
          <w:p w:rsidR="009E7875" w:rsidRPr="007C7771" w:rsidRDefault="009E7875" w:rsidP="00FA06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7771">
              <w:rPr>
                <w:sz w:val="26"/>
                <w:szCs w:val="26"/>
              </w:rPr>
              <w:t>Тихоненко Ольга Александровна,</w:t>
            </w:r>
          </w:p>
          <w:p w:rsidR="009E7875" w:rsidRPr="00192132" w:rsidRDefault="009E7875" w:rsidP="00FA06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7771">
              <w:rPr>
                <w:sz w:val="26"/>
                <w:szCs w:val="26"/>
              </w:rPr>
              <w:t>педагог доп</w:t>
            </w:r>
            <w:r>
              <w:rPr>
                <w:sz w:val="26"/>
                <w:szCs w:val="26"/>
              </w:rPr>
              <w:t xml:space="preserve">. </w:t>
            </w:r>
            <w:r w:rsidRPr="007C7771">
              <w:rPr>
                <w:sz w:val="26"/>
                <w:szCs w:val="26"/>
              </w:rPr>
              <w:t>образования</w:t>
            </w:r>
          </w:p>
        </w:tc>
        <w:tc>
          <w:tcPr>
            <w:tcW w:w="1134" w:type="dxa"/>
            <w:vAlign w:val="center"/>
          </w:tcPr>
          <w:p w:rsidR="009E7875" w:rsidRDefault="009E7875" w:rsidP="00FA06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7875" w:rsidRPr="00192132" w:rsidTr="00F9311F">
        <w:trPr>
          <w:trHeight w:val="1020"/>
        </w:trPr>
        <w:tc>
          <w:tcPr>
            <w:tcW w:w="2127" w:type="dxa"/>
            <w:vAlign w:val="center"/>
          </w:tcPr>
          <w:p w:rsidR="009E7875" w:rsidRPr="00192132" w:rsidRDefault="009E7875" w:rsidP="00FA060D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9010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Социально-гуманитарная</w:t>
            </w:r>
          </w:p>
        </w:tc>
        <w:tc>
          <w:tcPr>
            <w:tcW w:w="2552" w:type="dxa"/>
            <w:vAlign w:val="center"/>
          </w:tcPr>
          <w:p w:rsidR="009E7875" w:rsidRPr="007C7771" w:rsidRDefault="009E7875" w:rsidP="00FA060D">
            <w:pPr>
              <w:pStyle w:val="NoSpacing"/>
              <w:jc w:val="center"/>
              <w:rPr>
                <w:sz w:val="26"/>
                <w:szCs w:val="26"/>
              </w:rPr>
            </w:pPr>
            <w:r w:rsidRPr="007C7771">
              <w:rPr>
                <w:sz w:val="26"/>
                <w:szCs w:val="26"/>
              </w:rPr>
              <w:t xml:space="preserve"> «От чистого истока: Мелеховские родники»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FA060D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7C7771" w:rsidRDefault="009E7875" w:rsidP="00FA060D">
            <w:pPr>
              <w:pStyle w:val="NoSpacing"/>
              <w:jc w:val="center"/>
              <w:rPr>
                <w:sz w:val="26"/>
                <w:szCs w:val="26"/>
              </w:rPr>
            </w:pPr>
            <w:r w:rsidRPr="007C7771">
              <w:rPr>
                <w:sz w:val="26"/>
                <w:szCs w:val="26"/>
              </w:rPr>
              <w:t>7-11 лет</w:t>
            </w:r>
          </w:p>
        </w:tc>
        <w:tc>
          <w:tcPr>
            <w:tcW w:w="992" w:type="dxa"/>
            <w:vAlign w:val="center"/>
          </w:tcPr>
          <w:p w:rsidR="009E7875" w:rsidRDefault="009E7875" w:rsidP="00FA06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FA06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7771">
              <w:rPr>
                <w:sz w:val="26"/>
                <w:szCs w:val="26"/>
              </w:rPr>
              <w:t>Лаврентьева Светлана Евгеньевна,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Default="009E7875" w:rsidP="00FA06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7875" w:rsidRPr="00192132" w:rsidTr="000B6A61">
        <w:trPr>
          <w:trHeight w:val="1252"/>
        </w:trPr>
        <w:tc>
          <w:tcPr>
            <w:tcW w:w="2127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«Фольклорный ансамбль»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192132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7-11 лет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25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Толмачева Валентина Федоровна,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7875" w:rsidRPr="00192132" w:rsidTr="00F9311F">
        <w:trPr>
          <w:trHeight w:val="1020"/>
        </w:trPr>
        <w:tc>
          <w:tcPr>
            <w:tcW w:w="2127" w:type="dxa"/>
            <w:vAlign w:val="center"/>
          </w:tcPr>
          <w:p w:rsidR="009E7875" w:rsidRPr="00192132" w:rsidRDefault="009E7875" w:rsidP="0041772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417721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417721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«Мировая художественная культура»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417721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417721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12-13 лет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4177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4177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Радио Татьяна Александровна,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4177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7875" w:rsidRPr="00192132" w:rsidTr="005B13D3">
        <w:trPr>
          <w:trHeight w:val="1208"/>
        </w:trPr>
        <w:tc>
          <w:tcPr>
            <w:tcW w:w="2127" w:type="dxa"/>
            <w:vAlign w:val="center"/>
          </w:tcPr>
          <w:p w:rsidR="009E7875" w:rsidRPr="00192132" w:rsidRDefault="009E7875" w:rsidP="00A22123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A22123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A22123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«Художественное слово»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A22123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A22123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12-1</w:t>
            </w:r>
            <w:r>
              <w:rPr>
                <w:sz w:val="26"/>
                <w:szCs w:val="26"/>
              </w:rPr>
              <w:t>3</w:t>
            </w:r>
            <w:r w:rsidRPr="00192132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A221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A221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Бодакова Дарья Юрьевна,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A221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7875" w:rsidRPr="00192132" w:rsidTr="00A22123">
        <w:tc>
          <w:tcPr>
            <w:tcW w:w="2127" w:type="dxa"/>
            <w:vAlign w:val="center"/>
          </w:tcPr>
          <w:p w:rsidR="009E7875" w:rsidRPr="00192132" w:rsidRDefault="009E7875" w:rsidP="00A22123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A2212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A2212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«Литература и кино»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A22123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A2212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 лет</w:t>
            </w:r>
          </w:p>
        </w:tc>
        <w:tc>
          <w:tcPr>
            <w:tcW w:w="992" w:type="dxa"/>
            <w:vAlign w:val="center"/>
          </w:tcPr>
          <w:p w:rsidR="009E7875" w:rsidRDefault="009E7875" w:rsidP="00A221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A221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Схабицкая София Валерьевна</w:t>
            </w:r>
            <w:r w:rsidRPr="00192132">
              <w:rPr>
                <w:sz w:val="26"/>
                <w:szCs w:val="26"/>
              </w:rPr>
              <w:t>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Default="009E7875" w:rsidP="00A221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7875" w:rsidRPr="00192132" w:rsidTr="00192132">
        <w:tc>
          <w:tcPr>
            <w:tcW w:w="2127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Техническая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bCs/>
                <w:sz w:val="26"/>
                <w:szCs w:val="26"/>
              </w:rPr>
              <w:t>«3D моделирование»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192132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11-16 лет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Ахмадалиев Бахром Мухтор угли,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E7875" w:rsidRPr="00192132" w:rsidTr="00582521">
        <w:tc>
          <w:tcPr>
            <w:tcW w:w="2127" w:type="dxa"/>
            <w:vAlign w:val="center"/>
          </w:tcPr>
          <w:p w:rsidR="009E7875" w:rsidRPr="00192132" w:rsidRDefault="009E7875" w:rsidP="0058252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582521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Техническая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582521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  <w:lang w:eastAsia="ru-RU"/>
              </w:rPr>
              <w:t>«Робототехника»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582521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582521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7-11 лет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5825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5825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Ахмадалиев Бахром Мухтор угли,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5825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E7875" w:rsidRPr="00192132" w:rsidTr="0087196F">
        <w:tc>
          <w:tcPr>
            <w:tcW w:w="2127" w:type="dxa"/>
            <w:vAlign w:val="center"/>
          </w:tcPr>
          <w:p w:rsidR="009E7875" w:rsidRPr="00192132" w:rsidRDefault="009E7875" w:rsidP="0087196F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9E7875" w:rsidRPr="00192132" w:rsidRDefault="009E7875" w:rsidP="0087196F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87196F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87196F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87196F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87196F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6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87196F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87196F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192132">
              <w:rPr>
                <w:b/>
                <w:sz w:val="24"/>
                <w:szCs w:val="26"/>
              </w:rPr>
              <w:t>8</w:t>
            </w:r>
          </w:p>
        </w:tc>
      </w:tr>
      <w:tr w:rsidR="009E7875" w:rsidRPr="00192132" w:rsidTr="00582521">
        <w:tc>
          <w:tcPr>
            <w:tcW w:w="2127" w:type="dxa"/>
            <w:vAlign w:val="center"/>
          </w:tcPr>
          <w:p w:rsidR="009E7875" w:rsidRPr="00192132" w:rsidRDefault="009E7875" w:rsidP="0058252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8A09CA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Техническая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8A09CA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  <w:lang w:eastAsia="ru-RU"/>
              </w:rPr>
              <w:t>«</w:t>
            </w:r>
            <w:r>
              <w:rPr>
                <w:sz w:val="26"/>
                <w:szCs w:val="26"/>
                <w:lang w:eastAsia="ru-RU"/>
              </w:rPr>
              <w:t>Оператор беспилотных авиасистем</w:t>
            </w:r>
            <w:r w:rsidRPr="00192132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8A09CA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732101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192132">
              <w:rPr>
                <w:sz w:val="26"/>
                <w:szCs w:val="26"/>
              </w:rPr>
              <w:t>-16 лет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8A09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8A09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Ахмадалиев Бахром Мухтор угли,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8A09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E7875" w:rsidRPr="00192132" w:rsidTr="00192132">
        <w:tc>
          <w:tcPr>
            <w:tcW w:w="2127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192132">
              <w:rPr>
                <w:sz w:val="26"/>
                <w:szCs w:val="26"/>
              </w:rPr>
              <w:t>изкультурно-спортивная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«Начальная военная подготовка»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192132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12-16 лет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Козинов Дмитрий Владимирович,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7875" w:rsidRPr="00192132" w:rsidTr="00192132">
        <w:tc>
          <w:tcPr>
            <w:tcW w:w="2127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9520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192132">
              <w:rPr>
                <w:sz w:val="26"/>
                <w:szCs w:val="26"/>
              </w:rPr>
              <w:t>изкультурно-спортивная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«Шахматы»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192132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7-11 лет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Андреев Сергей Евгеньевич,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E7875" w:rsidRPr="00192132" w:rsidTr="00192132">
        <w:tc>
          <w:tcPr>
            <w:tcW w:w="2127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92132">
              <w:rPr>
                <w:sz w:val="26"/>
                <w:szCs w:val="26"/>
              </w:rPr>
              <w:t>стественно-научная</w:t>
            </w:r>
          </w:p>
        </w:tc>
        <w:tc>
          <w:tcPr>
            <w:tcW w:w="2552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«Экология»</w:t>
            </w:r>
          </w:p>
        </w:tc>
        <w:tc>
          <w:tcPr>
            <w:tcW w:w="1701" w:type="dxa"/>
            <w:vAlign w:val="center"/>
          </w:tcPr>
          <w:p w:rsidR="009E7875" w:rsidRPr="00192132" w:rsidRDefault="009E7875" w:rsidP="00192132">
            <w:pPr>
              <w:tabs>
                <w:tab w:val="left" w:pos="19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с 01.09.2023 по 31.05.2024</w:t>
            </w:r>
          </w:p>
        </w:tc>
        <w:tc>
          <w:tcPr>
            <w:tcW w:w="1714" w:type="dxa"/>
            <w:vAlign w:val="center"/>
          </w:tcPr>
          <w:p w:rsidR="009E7875" w:rsidRPr="00192132" w:rsidRDefault="009E7875" w:rsidP="00192132">
            <w:pPr>
              <w:pStyle w:val="NoSpacing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13-16 лет</w:t>
            </w:r>
          </w:p>
        </w:tc>
        <w:tc>
          <w:tcPr>
            <w:tcW w:w="992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359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2132">
              <w:rPr>
                <w:sz w:val="26"/>
                <w:szCs w:val="26"/>
              </w:rPr>
              <w:t>Махалина Ольга Владимировна, педагог доп. образования школы</w:t>
            </w:r>
          </w:p>
        </w:tc>
        <w:tc>
          <w:tcPr>
            <w:tcW w:w="1134" w:type="dxa"/>
            <w:vAlign w:val="center"/>
          </w:tcPr>
          <w:p w:rsidR="009E7875" w:rsidRPr="00192132" w:rsidRDefault="009E7875" w:rsidP="001921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9E7875" w:rsidRPr="00192132" w:rsidRDefault="009E7875" w:rsidP="006D7849">
      <w:pPr>
        <w:spacing w:after="0" w:line="240" w:lineRule="auto"/>
        <w:jc w:val="center"/>
        <w:rPr>
          <w:sz w:val="26"/>
          <w:szCs w:val="26"/>
        </w:rPr>
      </w:pPr>
    </w:p>
    <w:p w:rsidR="009E7875" w:rsidRPr="00192132" w:rsidRDefault="009E7875" w:rsidP="006D7849">
      <w:pPr>
        <w:spacing w:after="0" w:line="240" w:lineRule="auto"/>
        <w:jc w:val="center"/>
        <w:rPr>
          <w:sz w:val="26"/>
          <w:szCs w:val="26"/>
        </w:rPr>
      </w:pPr>
    </w:p>
    <w:p w:rsidR="009E7875" w:rsidRPr="00192132" w:rsidRDefault="009E7875" w:rsidP="006D7849">
      <w:pPr>
        <w:spacing w:after="0" w:line="240" w:lineRule="auto"/>
        <w:jc w:val="center"/>
        <w:rPr>
          <w:sz w:val="26"/>
          <w:szCs w:val="26"/>
        </w:rPr>
      </w:pPr>
    </w:p>
    <w:p w:rsidR="009E7875" w:rsidRDefault="009E7875" w:rsidP="0019213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9E7875" w:rsidRPr="00192132" w:rsidRDefault="009E7875" w:rsidP="0019213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9E7875" w:rsidRPr="00192132" w:rsidSect="00192132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8BC"/>
    <w:rsid w:val="00005B9D"/>
    <w:rsid w:val="00040D28"/>
    <w:rsid w:val="0008655C"/>
    <w:rsid w:val="00087484"/>
    <w:rsid w:val="0009326E"/>
    <w:rsid w:val="000A19B8"/>
    <w:rsid w:val="000B6A61"/>
    <w:rsid w:val="000C171B"/>
    <w:rsid w:val="000C693D"/>
    <w:rsid w:val="000F4E33"/>
    <w:rsid w:val="00152E87"/>
    <w:rsid w:val="00173953"/>
    <w:rsid w:val="00180250"/>
    <w:rsid w:val="00192132"/>
    <w:rsid w:val="0019371D"/>
    <w:rsid w:val="001B7FFB"/>
    <w:rsid w:val="001E2E47"/>
    <w:rsid w:val="00210F4A"/>
    <w:rsid w:val="002357FB"/>
    <w:rsid w:val="00241E47"/>
    <w:rsid w:val="00293D62"/>
    <w:rsid w:val="002A1114"/>
    <w:rsid w:val="002A6741"/>
    <w:rsid w:val="002C17BC"/>
    <w:rsid w:val="002C436D"/>
    <w:rsid w:val="00335009"/>
    <w:rsid w:val="00384787"/>
    <w:rsid w:val="003C6493"/>
    <w:rsid w:val="00417721"/>
    <w:rsid w:val="00431FB5"/>
    <w:rsid w:val="0043534F"/>
    <w:rsid w:val="00472422"/>
    <w:rsid w:val="00495A04"/>
    <w:rsid w:val="004D6AE7"/>
    <w:rsid w:val="00514484"/>
    <w:rsid w:val="005202BF"/>
    <w:rsid w:val="0056364F"/>
    <w:rsid w:val="00572AB4"/>
    <w:rsid w:val="00582521"/>
    <w:rsid w:val="005B13D3"/>
    <w:rsid w:val="0060035B"/>
    <w:rsid w:val="006028D9"/>
    <w:rsid w:val="00603BB6"/>
    <w:rsid w:val="006301E6"/>
    <w:rsid w:val="006C1E24"/>
    <w:rsid w:val="006D7849"/>
    <w:rsid w:val="006E09B7"/>
    <w:rsid w:val="007030AD"/>
    <w:rsid w:val="00703775"/>
    <w:rsid w:val="00732101"/>
    <w:rsid w:val="0079221D"/>
    <w:rsid w:val="007A6CD0"/>
    <w:rsid w:val="007B21B5"/>
    <w:rsid w:val="007C7771"/>
    <w:rsid w:val="007D7DC4"/>
    <w:rsid w:val="007F2A78"/>
    <w:rsid w:val="007F2F61"/>
    <w:rsid w:val="0081356A"/>
    <w:rsid w:val="00822EF8"/>
    <w:rsid w:val="00836728"/>
    <w:rsid w:val="0087196F"/>
    <w:rsid w:val="00884892"/>
    <w:rsid w:val="008A09CA"/>
    <w:rsid w:val="008E5DB1"/>
    <w:rsid w:val="008F5C5B"/>
    <w:rsid w:val="00901023"/>
    <w:rsid w:val="00941D58"/>
    <w:rsid w:val="0095044A"/>
    <w:rsid w:val="00952059"/>
    <w:rsid w:val="00970460"/>
    <w:rsid w:val="009873CB"/>
    <w:rsid w:val="009941B1"/>
    <w:rsid w:val="009A38BC"/>
    <w:rsid w:val="009C48B9"/>
    <w:rsid w:val="009C4C2A"/>
    <w:rsid w:val="009E7875"/>
    <w:rsid w:val="00A05873"/>
    <w:rsid w:val="00A16360"/>
    <w:rsid w:val="00A16D7E"/>
    <w:rsid w:val="00A2180B"/>
    <w:rsid w:val="00A22123"/>
    <w:rsid w:val="00A51E67"/>
    <w:rsid w:val="00A65AF0"/>
    <w:rsid w:val="00A82830"/>
    <w:rsid w:val="00A9043C"/>
    <w:rsid w:val="00AA228E"/>
    <w:rsid w:val="00AD7E61"/>
    <w:rsid w:val="00AF1892"/>
    <w:rsid w:val="00B066E2"/>
    <w:rsid w:val="00B36954"/>
    <w:rsid w:val="00B4310B"/>
    <w:rsid w:val="00B5254C"/>
    <w:rsid w:val="00B63BCF"/>
    <w:rsid w:val="00BA70E4"/>
    <w:rsid w:val="00BB2E98"/>
    <w:rsid w:val="00C00C98"/>
    <w:rsid w:val="00C55AFF"/>
    <w:rsid w:val="00C807C5"/>
    <w:rsid w:val="00C8311D"/>
    <w:rsid w:val="00C924AD"/>
    <w:rsid w:val="00CB2C2B"/>
    <w:rsid w:val="00CE6A72"/>
    <w:rsid w:val="00D16947"/>
    <w:rsid w:val="00D309AE"/>
    <w:rsid w:val="00D450B0"/>
    <w:rsid w:val="00D640C2"/>
    <w:rsid w:val="00D75A10"/>
    <w:rsid w:val="00D87AB4"/>
    <w:rsid w:val="00DA110E"/>
    <w:rsid w:val="00DB7856"/>
    <w:rsid w:val="00DC2CBD"/>
    <w:rsid w:val="00DD4C1A"/>
    <w:rsid w:val="00E54400"/>
    <w:rsid w:val="00E8227C"/>
    <w:rsid w:val="00ED754E"/>
    <w:rsid w:val="00F004E2"/>
    <w:rsid w:val="00F41F86"/>
    <w:rsid w:val="00F9311F"/>
    <w:rsid w:val="00FA060D"/>
    <w:rsid w:val="00FA177A"/>
    <w:rsid w:val="00FA4E74"/>
    <w:rsid w:val="00FC6772"/>
    <w:rsid w:val="00FE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BC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38BC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522</Words>
  <Characters>2977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KrasnovaTA</dc:creator>
  <cp:keywords/>
  <dc:description/>
  <cp:lastModifiedBy>Ollga</cp:lastModifiedBy>
  <cp:revision>4</cp:revision>
  <cp:lastPrinted>2023-05-16T05:23:00Z</cp:lastPrinted>
  <dcterms:created xsi:type="dcterms:W3CDTF">2023-08-30T09:37:00Z</dcterms:created>
  <dcterms:modified xsi:type="dcterms:W3CDTF">2023-09-07T08:54:00Z</dcterms:modified>
</cp:coreProperties>
</file>